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C" w:rsidRPr="0055384C" w:rsidRDefault="0054559C" w:rsidP="009019DC">
      <w:pPr>
        <w:pStyle w:val="Domylnie"/>
        <w:spacing w:line="276" w:lineRule="auto"/>
        <w:jc w:val="right"/>
        <w:rPr>
          <w:rFonts w:cs="Times New Roman"/>
        </w:rPr>
      </w:pPr>
      <w:r w:rsidRPr="0055384C">
        <w:rPr>
          <w:rFonts w:cs="Times New Roman"/>
          <w:b/>
          <w:sz w:val="22"/>
          <w:szCs w:val="22"/>
        </w:rPr>
        <w:t>Załącznik Nr 1 do zapytania ofertowego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>( pieczęć wykonawcy)</w:t>
      </w:r>
    </w:p>
    <w:p w:rsidR="0054559C" w:rsidRPr="0055384C" w:rsidRDefault="0054559C" w:rsidP="009019DC">
      <w:pPr>
        <w:pStyle w:val="Heading2"/>
        <w:numPr>
          <w:ilvl w:val="1"/>
          <w:numId w:val="2"/>
        </w:numPr>
        <w:spacing w:line="276" w:lineRule="auto"/>
        <w:ind w:left="2833" w:firstLine="707"/>
        <w:rPr>
          <w:rFonts w:ascii="Times New Roman" w:hAnsi="Times New Roman" w:cs="Times New Roman"/>
        </w:rPr>
      </w:pPr>
      <w:r w:rsidRPr="0055384C">
        <w:rPr>
          <w:rFonts w:ascii="Times New Roman" w:hAnsi="Times New Roman" w:cs="Times New Roman"/>
          <w:sz w:val="22"/>
          <w:szCs w:val="22"/>
        </w:rPr>
        <w:t>OFERTA CENOWA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</w:p>
    <w:p w:rsidR="0054559C" w:rsidRPr="0055384C" w:rsidRDefault="0054559C" w:rsidP="009019DC">
      <w:pPr>
        <w:pStyle w:val="Domylnie"/>
        <w:spacing w:line="276" w:lineRule="auto"/>
        <w:ind w:firstLine="708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Ja (My), niżej podpisany (ni) ........................................................................................................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działając w imieniu i na rzecz :</w:t>
      </w:r>
    </w:p>
    <w:p w:rsidR="0054559C" w:rsidRPr="0055384C" w:rsidRDefault="0054559C" w:rsidP="009019DC">
      <w:pPr>
        <w:pStyle w:val="Domylnie"/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>(pełna nazwa wykonawcy)</w:t>
      </w:r>
    </w:p>
    <w:p w:rsidR="0054559C" w:rsidRPr="0055384C" w:rsidRDefault="0054559C" w:rsidP="009019DC">
      <w:pPr>
        <w:pStyle w:val="Domylnie"/>
        <w:spacing w:line="276" w:lineRule="auto"/>
        <w:jc w:val="center"/>
        <w:rPr>
          <w:rFonts w:cs="Times New Roman"/>
        </w:rPr>
      </w:pP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>(adres siedziby wykonawcy)</w:t>
      </w:r>
    </w:p>
    <w:p w:rsidR="0054559C" w:rsidRPr="0055384C" w:rsidRDefault="0054559C" w:rsidP="009019DC">
      <w:pPr>
        <w:pStyle w:val="Footer"/>
        <w:spacing w:line="276" w:lineRule="auto"/>
        <w:rPr>
          <w:rFonts w:cs="Times New Roman"/>
        </w:rPr>
      </w:pP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REGON................................................................ Nr NIP  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  <w:lang w:val="de-DE"/>
        </w:rPr>
        <w:t>nr telefonu ......................................................... nr faxu 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  <w:lang w:val="de-DE"/>
        </w:rPr>
        <w:t>e-mail  .............................................................................................</w:t>
      </w:r>
    </w:p>
    <w:p w:rsidR="0054559C" w:rsidRPr="0055384C" w:rsidRDefault="0054559C" w:rsidP="009019DC">
      <w:pPr>
        <w:pStyle w:val="Domylnie"/>
        <w:tabs>
          <w:tab w:val="center" w:pos="4536"/>
          <w:tab w:val="left" w:pos="8460"/>
          <w:tab w:val="left" w:pos="8910"/>
          <w:tab w:val="right" w:pos="9072"/>
        </w:tabs>
        <w:spacing w:line="276" w:lineRule="auto"/>
        <w:jc w:val="both"/>
        <w:rPr>
          <w:rFonts w:cs="Times New Roman"/>
        </w:rPr>
      </w:pPr>
    </w:p>
    <w:p w:rsidR="0054559C" w:rsidRPr="0055384C" w:rsidRDefault="0054559C" w:rsidP="00BC5FAC">
      <w:pPr>
        <w:rPr>
          <w:rFonts w:ascii="Times New Roman" w:hAnsi="Times New Roman"/>
          <w:bCs/>
          <w:sz w:val="24"/>
          <w:szCs w:val="24"/>
        </w:rPr>
      </w:pPr>
      <w:r w:rsidRPr="0055384C">
        <w:rPr>
          <w:rFonts w:ascii="Times New Roman" w:hAnsi="Times New Roman"/>
        </w:rPr>
        <w:t xml:space="preserve">w odpowiedzi na zapytanie ofertowe dot. </w:t>
      </w:r>
      <w:r>
        <w:rPr>
          <w:rFonts w:ascii="Times New Roman" w:hAnsi="Times New Roman"/>
          <w:b/>
          <w:sz w:val="24"/>
        </w:rPr>
        <w:t xml:space="preserve">opracowania biznesplanu p.n. </w:t>
      </w:r>
      <w:r w:rsidRPr="0055384C">
        <w:rPr>
          <w:rFonts w:ascii="Times New Roman" w:hAnsi="Times New Roman"/>
          <w:b/>
          <w:sz w:val="24"/>
        </w:rPr>
        <w:t xml:space="preserve"> </w:t>
      </w:r>
      <w:r w:rsidRPr="0055384C">
        <w:rPr>
          <w:rFonts w:ascii="Times New Roman" w:hAnsi="Times New Roman"/>
          <w:b/>
          <w:sz w:val="24"/>
          <w:szCs w:val="24"/>
        </w:rPr>
        <w:t>Modernizacja procesów technologicznych w zakładzie spółki w Kruszwicy</w:t>
      </w:r>
      <w:r w:rsidRPr="0055384C">
        <w:rPr>
          <w:rFonts w:ascii="Times New Roman" w:hAnsi="Times New Roman"/>
          <w:sz w:val="24"/>
          <w:szCs w:val="24"/>
        </w:rPr>
        <w:t xml:space="preserve"> załącznik do wniosku o pomoc finansową w ramach poddziałania 4.2 „</w:t>
      </w:r>
      <w:r w:rsidRPr="0055384C">
        <w:rPr>
          <w:rFonts w:ascii="Times New Roman" w:hAnsi="Times New Roman"/>
          <w:b/>
          <w:bCs/>
          <w:sz w:val="24"/>
          <w:szCs w:val="24"/>
        </w:rPr>
        <w:t xml:space="preserve">Wsparcie inwestycji w przetwarzanie produktów rolnych, obrót nimi lub ich rozwój” </w:t>
      </w:r>
      <w:r w:rsidRPr="0055384C">
        <w:rPr>
          <w:rFonts w:ascii="Times New Roman" w:hAnsi="Times New Roman"/>
          <w:bCs/>
          <w:sz w:val="24"/>
          <w:szCs w:val="24"/>
        </w:rPr>
        <w:t>w ramach PROW na lata 2014-2020</w:t>
      </w:r>
    </w:p>
    <w:p w:rsidR="0054559C" w:rsidRPr="0055384C" w:rsidRDefault="0054559C" w:rsidP="009019DC">
      <w:pPr>
        <w:pStyle w:val="BodyText2"/>
        <w:spacing w:line="276" w:lineRule="auto"/>
        <w:rPr>
          <w:rFonts w:cs="Times New Roman"/>
        </w:rPr>
      </w:pPr>
      <w:r w:rsidRPr="0055384C">
        <w:rPr>
          <w:rFonts w:cs="Times New Roman"/>
          <w:szCs w:val="22"/>
        </w:rPr>
        <w:t>oferuję wykonanie zamówienia  zgodnie z opisem przedmiotu zamówienia zawartym za cenę umowną brutto:</w:t>
      </w:r>
    </w:p>
    <w:p w:rsidR="0054559C" w:rsidRPr="0055384C" w:rsidRDefault="0054559C" w:rsidP="009019DC">
      <w:pPr>
        <w:pStyle w:val="Domylnie"/>
        <w:tabs>
          <w:tab w:val="left" w:pos="0"/>
        </w:tabs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4559C" w:rsidRPr="0055384C" w:rsidRDefault="0054559C" w:rsidP="009019DC">
      <w:pPr>
        <w:pStyle w:val="Domylnie"/>
        <w:tabs>
          <w:tab w:val="left" w:pos="0"/>
        </w:tabs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(słownie : ...........................................................................................................................),</w:t>
      </w:r>
    </w:p>
    <w:p w:rsidR="0054559C" w:rsidRPr="0055384C" w:rsidRDefault="0054559C" w:rsidP="009019DC">
      <w:pPr>
        <w:pStyle w:val="Domylnie"/>
        <w:tabs>
          <w:tab w:val="left" w:pos="0"/>
          <w:tab w:val="left" w:pos="284"/>
        </w:tabs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w tym:</w:t>
      </w:r>
    </w:p>
    <w:p w:rsidR="0054559C" w:rsidRPr="0055384C" w:rsidRDefault="0054559C" w:rsidP="009019DC">
      <w:pPr>
        <w:pStyle w:val="Tretekstu"/>
        <w:tabs>
          <w:tab w:val="left" w:pos="0"/>
        </w:tabs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wartość netto: ...................................................................................................................... </w:t>
      </w:r>
    </w:p>
    <w:p w:rsidR="0054559C" w:rsidRPr="0055384C" w:rsidRDefault="0054559C" w:rsidP="009019DC">
      <w:pPr>
        <w:pStyle w:val="Tretekstu"/>
        <w:tabs>
          <w:tab w:val="left" w:pos="0"/>
        </w:tabs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(słownie: ................................................................................................................. złotych)</w:t>
      </w:r>
    </w:p>
    <w:p w:rsidR="0054559C" w:rsidRPr="0055384C" w:rsidRDefault="0054559C" w:rsidP="009019DC">
      <w:pPr>
        <w:pStyle w:val="Tretekstu"/>
        <w:tabs>
          <w:tab w:val="left" w:pos="0"/>
        </w:tabs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podatek VAT : ....................................................................................................................       </w:t>
      </w:r>
    </w:p>
    <w:p w:rsidR="0054559C" w:rsidRPr="0055384C" w:rsidRDefault="0054559C" w:rsidP="009019DC">
      <w:pPr>
        <w:pStyle w:val="BodyText3"/>
        <w:tabs>
          <w:tab w:val="left" w:pos="0"/>
        </w:tabs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(słownie:................................................................................................................... złotych)</w:t>
      </w:r>
    </w:p>
    <w:p w:rsidR="0054559C" w:rsidRPr="0055384C" w:rsidRDefault="0054559C" w:rsidP="009019DC">
      <w:pPr>
        <w:pStyle w:val="Domylnie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Składam(y) niniejszą ofertę w imieniu własnym / jako wykonawcy wspólnie ubiegający</w:t>
      </w:r>
      <w:r w:rsidRPr="0055384C">
        <w:rPr>
          <w:rFonts w:cs="Times New Roman"/>
          <w:sz w:val="22"/>
          <w:szCs w:val="22"/>
        </w:rPr>
        <w:br/>
        <w:t>się o udzielenie zamówienia (właściwe podkreślić).</w:t>
      </w:r>
    </w:p>
    <w:p w:rsidR="0054559C" w:rsidRPr="0055384C" w:rsidRDefault="0054559C" w:rsidP="009019DC">
      <w:pPr>
        <w:pStyle w:val="Domylnie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Oświadczam(y), że przedmiot zamówienia zrealizujemy w terminie do dnia ………………….….. Zamówienie wykonamy sami / z udziałem podwykonawców (właściwe podkreślić). </w:t>
      </w:r>
    </w:p>
    <w:p w:rsidR="0054559C" w:rsidRPr="0055384C" w:rsidRDefault="0054559C" w:rsidP="009019DC">
      <w:pPr>
        <w:pStyle w:val="Domylnie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..............................., dn. ..............................                                                                                                                                                         </w:t>
      </w:r>
      <w:r w:rsidRPr="0055384C">
        <w:rPr>
          <w:rFonts w:cs="Times New Roman"/>
          <w:sz w:val="22"/>
          <w:szCs w:val="22"/>
        </w:rPr>
        <w:br/>
        <w:t xml:space="preserve">                                                                                                                    </w:t>
      </w:r>
      <w:r w:rsidRPr="0055384C">
        <w:rPr>
          <w:rFonts w:cs="Times New Roman"/>
          <w:sz w:val="22"/>
          <w:szCs w:val="22"/>
        </w:rPr>
        <w:br/>
        <w:t xml:space="preserve">                                                                                      ......................................................................................</w:t>
      </w:r>
    </w:p>
    <w:p w:rsidR="0054559C" w:rsidRPr="0055384C" w:rsidRDefault="0054559C" w:rsidP="009019DC">
      <w:pPr>
        <w:pStyle w:val="Domylnie"/>
        <w:spacing w:line="276" w:lineRule="auto"/>
        <w:ind w:left="4956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 xml:space="preserve">(pieczęć i podpis(y) osób uprawnionych do reprezentacji </w:t>
      </w:r>
      <w:r w:rsidRPr="0055384C">
        <w:rPr>
          <w:rFonts w:cs="Times New Roman"/>
          <w:sz w:val="18"/>
          <w:szCs w:val="18"/>
        </w:rPr>
        <w:tab/>
      </w:r>
      <w:r w:rsidRPr="0055384C">
        <w:rPr>
          <w:rFonts w:cs="Times New Roman"/>
          <w:sz w:val="18"/>
          <w:szCs w:val="18"/>
        </w:rPr>
        <w:tab/>
        <w:t xml:space="preserve">    wykonawcy lub pełnomocnika)</w:t>
      </w:r>
      <w:r w:rsidRPr="0055384C">
        <w:rPr>
          <w:rFonts w:cs="Times New Roman"/>
          <w:b/>
          <w:sz w:val="22"/>
          <w:szCs w:val="22"/>
        </w:rPr>
        <w:t xml:space="preserve"> </w:t>
      </w:r>
    </w:p>
    <w:p w:rsidR="0054559C" w:rsidRPr="0055384C" w:rsidRDefault="0054559C" w:rsidP="009019DC">
      <w:pPr>
        <w:pStyle w:val="Tretekstu"/>
        <w:spacing w:line="276" w:lineRule="auto"/>
        <w:jc w:val="right"/>
        <w:rPr>
          <w:rFonts w:cs="Times New Roman"/>
          <w:b/>
          <w:sz w:val="22"/>
          <w:szCs w:val="22"/>
        </w:rPr>
      </w:pPr>
    </w:p>
    <w:p w:rsidR="0054559C" w:rsidRPr="0055384C" w:rsidRDefault="0054559C" w:rsidP="009019DC">
      <w:pPr>
        <w:pStyle w:val="Tretekstu"/>
        <w:spacing w:line="276" w:lineRule="auto"/>
        <w:jc w:val="right"/>
        <w:rPr>
          <w:rFonts w:cs="Times New Roman"/>
          <w:b/>
          <w:sz w:val="22"/>
          <w:szCs w:val="22"/>
        </w:rPr>
      </w:pPr>
    </w:p>
    <w:sectPr w:rsidR="0054559C" w:rsidRPr="0055384C" w:rsidSect="001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C73"/>
    <w:multiLevelType w:val="multilevel"/>
    <w:tmpl w:val="77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AB17B4"/>
    <w:multiLevelType w:val="hybridMultilevel"/>
    <w:tmpl w:val="F938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A20"/>
    <w:multiLevelType w:val="hybridMultilevel"/>
    <w:tmpl w:val="31527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9A9"/>
    <w:multiLevelType w:val="multilevel"/>
    <w:tmpl w:val="AC1E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21F0DEC"/>
    <w:multiLevelType w:val="hybridMultilevel"/>
    <w:tmpl w:val="B4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16CB"/>
    <w:multiLevelType w:val="multilevel"/>
    <w:tmpl w:val="1D04681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8C86ED7"/>
    <w:multiLevelType w:val="hybridMultilevel"/>
    <w:tmpl w:val="00EA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7667"/>
    <w:multiLevelType w:val="multilevel"/>
    <w:tmpl w:val="37F04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767B4A"/>
    <w:multiLevelType w:val="multilevel"/>
    <w:tmpl w:val="4E324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56890AFD"/>
    <w:multiLevelType w:val="hybridMultilevel"/>
    <w:tmpl w:val="6D5A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235B"/>
    <w:multiLevelType w:val="hybridMultilevel"/>
    <w:tmpl w:val="267A5D36"/>
    <w:lvl w:ilvl="0" w:tplc="40683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A050B5"/>
    <w:multiLevelType w:val="hybridMultilevel"/>
    <w:tmpl w:val="07FA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DC"/>
    <w:rsid w:val="0002751A"/>
    <w:rsid w:val="001273E4"/>
    <w:rsid w:val="00172F26"/>
    <w:rsid w:val="0023446C"/>
    <w:rsid w:val="002854B5"/>
    <w:rsid w:val="00403924"/>
    <w:rsid w:val="00422B2C"/>
    <w:rsid w:val="00430C66"/>
    <w:rsid w:val="00506F58"/>
    <w:rsid w:val="0054559C"/>
    <w:rsid w:val="0055384C"/>
    <w:rsid w:val="0057177B"/>
    <w:rsid w:val="00591591"/>
    <w:rsid w:val="0060399C"/>
    <w:rsid w:val="007A3634"/>
    <w:rsid w:val="008D3E22"/>
    <w:rsid w:val="009019DC"/>
    <w:rsid w:val="009B4862"/>
    <w:rsid w:val="00B10AB1"/>
    <w:rsid w:val="00B228AB"/>
    <w:rsid w:val="00B62173"/>
    <w:rsid w:val="00BC5FAC"/>
    <w:rsid w:val="00CF4F8D"/>
    <w:rsid w:val="00D3416F"/>
    <w:rsid w:val="00E21C0B"/>
    <w:rsid w:val="00F7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26"/>
    <w:pPr>
      <w:spacing w:after="200" w:line="276" w:lineRule="auto"/>
    </w:pPr>
    <w:rPr>
      <w:lang w:eastAsia="en-US"/>
    </w:rPr>
  </w:style>
  <w:style w:type="paragraph" w:styleId="Heading1">
    <w:name w:val="heading 1"/>
    <w:basedOn w:val="Domylnie"/>
    <w:next w:val="Tretekstu"/>
    <w:link w:val="Heading1Char"/>
    <w:uiPriority w:val="99"/>
    <w:qFormat/>
    <w:rsid w:val="009019D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Domylnie"/>
    <w:next w:val="Tretekstu"/>
    <w:link w:val="Heading2Char"/>
    <w:uiPriority w:val="99"/>
    <w:qFormat/>
    <w:rsid w:val="009019DC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i/>
      <w:i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9DC"/>
    <w:rPr>
      <w:rFonts w:ascii="Times New Roman" w:eastAsia="Arial Unicode MS" w:hAnsi="Times New Roman" w:cs="Mangal"/>
      <w:b/>
      <w:bCs/>
      <w:color w:val="00000A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9DC"/>
    <w:rPr>
      <w:rFonts w:ascii="Calibri Light" w:eastAsia="Arial Unicode MS" w:hAnsi="Calibri Light" w:cs="Mangal"/>
      <w:b/>
      <w:bCs/>
      <w:i/>
      <w:iCs/>
      <w:color w:val="5B9BD5"/>
      <w:sz w:val="26"/>
      <w:szCs w:val="26"/>
      <w:lang w:eastAsia="zh-CN" w:bidi="hi-IN"/>
    </w:rPr>
  </w:style>
  <w:style w:type="paragraph" w:customStyle="1" w:styleId="Domylnie">
    <w:name w:val="Domyślnie"/>
    <w:uiPriority w:val="99"/>
    <w:rsid w:val="009019DC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uiPriority w:val="99"/>
    <w:rsid w:val="009019DC"/>
    <w:pPr>
      <w:spacing w:after="120"/>
      <w:jc w:val="both"/>
    </w:pPr>
  </w:style>
  <w:style w:type="paragraph" w:styleId="Footer">
    <w:name w:val="footer"/>
    <w:basedOn w:val="Domylnie"/>
    <w:link w:val="FooterChar"/>
    <w:uiPriority w:val="99"/>
    <w:rsid w:val="009019DC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9DC"/>
    <w:rPr>
      <w:rFonts w:ascii="Times New Roman" w:eastAsia="Arial Unicode MS" w:hAnsi="Times New Roman" w:cs="Mangal"/>
      <w:color w:val="00000A"/>
      <w:sz w:val="20"/>
      <w:szCs w:val="20"/>
      <w:lang w:eastAsia="zh-CN" w:bidi="hi-IN"/>
    </w:rPr>
  </w:style>
  <w:style w:type="paragraph" w:styleId="BodyText2">
    <w:name w:val="Body Text 2"/>
    <w:basedOn w:val="Domylnie"/>
    <w:link w:val="BodyText2Char"/>
    <w:uiPriority w:val="99"/>
    <w:rsid w:val="009019D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19DC"/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BodyText3">
    <w:name w:val="Body Text 3"/>
    <w:basedOn w:val="Domylnie"/>
    <w:link w:val="BodyText3Char"/>
    <w:uiPriority w:val="99"/>
    <w:rsid w:val="009019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19DC"/>
    <w:rPr>
      <w:rFonts w:ascii="Times New Roman" w:eastAsia="Arial Unicode MS" w:hAnsi="Times New Roman" w:cs="Mangal"/>
      <w:color w:val="00000A"/>
      <w:sz w:val="16"/>
      <w:szCs w:val="16"/>
      <w:lang w:eastAsia="zh-CN" w:bidi="hi-IN"/>
    </w:rPr>
  </w:style>
  <w:style w:type="paragraph" w:styleId="ListParagraph">
    <w:name w:val="List Paragraph"/>
    <w:basedOn w:val="Domylnie"/>
    <w:uiPriority w:val="99"/>
    <w:qFormat/>
    <w:rsid w:val="009019DC"/>
    <w:pPr>
      <w:ind w:left="720"/>
    </w:pPr>
  </w:style>
  <w:style w:type="paragraph" w:styleId="NormalWeb">
    <w:name w:val="Normal (Web)"/>
    <w:basedOn w:val="Normal"/>
    <w:uiPriority w:val="99"/>
    <w:rsid w:val="00D34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9B486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15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3A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461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 </dc:creator>
  <cp:keywords/>
  <dc:description/>
  <cp:lastModifiedBy>ASIA</cp:lastModifiedBy>
  <cp:revision>3</cp:revision>
  <dcterms:created xsi:type="dcterms:W3CDTF">2015-12-17T09:48:00Z</dcterms:created>
  <dcterms:modified xsi:type="dcterms:W3CDTF">2015-12-17T09:49:00Z</dcterms:modified>
</cp:coreProperties>
</file>