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9" w:rsidRPr="0055384C" w:rsidRDefault="00EC4C59" w:rsidP="009019DC">
      <w:pPr>
        <w:pStyle w:val="Tretekstu"/>
        <w:spacing w:line="276" w:lineRule="auto"/>
        <w:jc w:val="right"/>
        <w:rPr>
          <w:rFonts w:cs="Times New Roman"/>
          <w:b/>
          <w:sz w:val="22"/>
          <w:szCs w:val="22"/>
        </w:rPr>
      </w:pPr>
      <w:r w:rsidRPr="0055384C">
        <w:rPr>
          <w:rFonts w:cs="Times New Roman"/>
          <w:b/>
          <w:sz w:val="22"/>
          <w:szCs w:val="22"/>
        </w:rPr>
        <w:t xml:space="preserve">  </w:t>
      </w:r>
    </w:p>
    <w:p w:rsidR="00EC4C59" w:rsidRPr="0055384C" w:rsidRDefault="00EC4C59" w:rsidP="009019DC">
      <w:pPr>
        <w:pStyle w:val="Tretekstu"/>
        <w:spacing w:line="276" w:lineRule="auto"/>
        <w:jc w:val="right"/>
        <w:rPr>
          <w:rFonts w:cs="Times New Roman"/>
        </w:rPr>
      </w:pPr>
      <w:bookmarkStart w:id="0" w:name="_GoBack"/>
      <w:bookmarkEnd w:id="0"/>
      <w:r w:rsidRPr="0055384C">
        <w:rPr>
          <w:rFonts w:cs="Times New Roman"/>
          <w:b/>
          <w:sz w:val="22"/>
          <w:szCs w:val="22"/>
        </w:rPr>
        <w:t xml:space="preserve"> Załącznik Nr 2 do zapytania ofertowego</w:t>
      </w:r>
    </w:p>
    <w:p w:rsidR="00EC4C59" w:rsidRPr="0055384C" w:rsidRDefault="00EC4C59" w:rsidP="009019DC">
      <w:pPr>
        <w:pStyle w:val="Tretekstu"/>
        <w:spacing w:line="276" w:lineRule="auto"/>
        <w:jc w:val="right"/>
        <w:rPr>
          <w:rFonts w:cs="Times New Roman"/>
        </w:rPr>
      </w:pPr>
    </w:p>
    <w:p w:rsidR="00EC4C59" w:rsidRPr="0055384C" w:rsidRDefault="00EC4C59" w:rsidP="00BC5FAC">
      <w:pPr>
        <w:pStyle w:val="Tretekstu"/>
        <w:spacing w:line="276" w:lineRule="auto"/>
        <w:jc w:val="center"/>
        <w:rPr>
          <w:rFonts w:cs="Times New Roman"/>
        </w:rPr>
      </w:pPr>
      <w:r w:rsidRPr="0055384C">
        <w:rPr>
          <w:rFonts w:cs="Times New Roman"/>
          <w:b/>
          <w:bCs/>
          <w:sz w:val="22"/>
          <w:szCs w:val="22"/>
        </w:rPr>
        <w:t>OŚWIADCZENIE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Ja (My) niżej podpisany (ni) .....................................................................................................................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działając w imieniu i na rzecz :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EC4C59" w:rsidRPr="0055384C" w:rsidRDefault="00EC4C59" w:rsidP="00BC5FAC">
      <w:pPr>
        <w:pStyle w:val="Tretekstu"/>
        <w:spacing w:line="276" w:lineRule="auto"/>
        <w:jc w:val="center"/>
        <w:rPr>
          <w:rFonts w:cs="Times New Roman"/>
        </w:rPr>
      </w:pPr>
      <w:r w:rsidRPr="0055384C">
        <w:rPr>
          <w:rFonts w:cs="Times New Roman"/>
          <w:sz w:val="18"/>
          <w:szCs w:val="18"/>
        </w:rPr>
        <w:t>(pełna nazwa wykonawcy)</w:t>
      </w:r>
    </w:p>
    <w:p w:rsidR="00EC4C59" w:rsidRPr="0055384C" w:rsidRDefault="00EC4C59" w:rsidP="009019DC">
      <w:pPr>
        <w:pStyle w:val="Tretekstu"/>
        <w:spacing w:line="276" w:lineRule="auto"/>
        <w:jc w:val="center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C4C59" w:rsidRPr="0055384C" w:rsidRDefault="00EC4C59" w:rsidP="00BC5FAC">
      <w:pPr>
        <w:pStyle w:val="Tretekstu"/>
        <w:spacing w:line="276" w:lineRule="auto"/>
        <w:jc w:val="center"/>
        <w:rPr>
          <w:rFonts w:cs="Times New Roman"/>
        </w:rPr>
      </w:pPr>
      <w:r w:rsidRPr="0055384C">
        <w:rPr>
          <w:rFonts w:cs="Times New Roman"/>
          <w:sz w:val="18"/>
          <w:szCs w:val="18"/>
        </w:rPr>
        <w:t>(adres siedziby wykonawcy)</w:t>
      </w:r>
    </w:p>
    <w:p w:rsidR="00EC4C59" w:rsidRPr="00BC5FAC" w:rsidRDefault="00EC4C59" w:rsidP="00BC5FAC">
      <w:pPr>
        <w:rPr>
          <w:rFonts w:ascii="Times New Roman" w:hAnsi="Times New Roman"/>
          <w:bCs/>
          <w:sz w:val="24"/>
          <w:szCs w:val="24"/>
        </w:rPr>
      </w:pPr>
      <w:r w:rsidRPr="0055384C">
        <w:rPr>
          <w:rFonts w:ascii="Times New Roman" w:hAnsi="Times New Roman"/>
        </w:rPr>
        <w:t xml:space="preserve">w odpowiedzi na zapytanie ofertowe na </w:t>
      </w:r>
      <w:r w:rsidRPr="0055384C">
        <w:rPr>
          <w:rFonts w:ascii="Times New Roman" w:hAnsi="Times New Roman"/>
          <w:b/>
          <w:sz w:val="24"/>
        </w:rPr>
        <w:t xml:space="preserve">opracowania </w:t>
      </w:r>
      <w:r w:rsidRPr="0055384C">
        <w:rPr>
          <w:rFonts w:ascii="Times New Roman" w:hAnsi="Times New Roman"/>
          <w:b/>
          <w:sz w:val="24"/>
          <w:szCs w:val="24"/>
        </w:rPr>
        <w:t>Modernizacja procesów technologicznych w zakładzie spółki w Kruszwicy</w:t>
      </w:r>
      <w:r w:rsidRPr="0055384C">
        <w:rPr>
          <w:rFonts w:ascii="Times New Roman" w:hAnsi="Times New Roman"/>
          <w:sz w:val="24"/>
          <w:szCs w:val="24"/>
        </w:rPr>
        <w:t xml:space="preserve"> załącznik do wniosku o pomoc finansową w ramach poddziałania 4.2 „</w:t>
      </w:r>
      <w:r w:rsidRPr="0055384C">
        <w:rPr>
          <w:rFonts w:ascii="Times New Roman" w:hAnsi="Times New Roman"/>
          <w:b/>
          <w:bCs/>
          <w:sz w:val="24"/>
          <w:szCs w:val="24"/>
        </w:rPr>
        <w:t xml:space="preserve">Wsparcie inwestycji w przetwarzanie produktów rolnych, obrót nimi lub ich rozwój” </w:t>
      </w:r>
      <w:r w:rsidRPr="0055384C">
        <w:rPr>
          <w:rFonts w:ascii="Times New Roman" w:hAnsi="Times New Roman"/>
          <w:bCs/>
          <w:sz w:val="24"/>
          <w:szCs w:val="24"/>
        </w:rPr>
        <w:t>w ramach PROW na lata 2014-2020</w:t>
      </w:r>
    </w:p>
    <w:p w:rsidR="00EC4C59" w:rsidRPr="0055384C" w:rsidRDefault="00EC4C59" w:rsidP="009019DC">
      <w:pPr>
        <w:pStyle w:val="BodyText2"/>
        <w:spacing w:line="276" w:lineRule="auto"/>
        <w:rPr>
          <w:rFonts w:cs="Times New Roman"/>
        </w:rPr>
      </w:pPr>
      <w:r w:rsidRPr="0055384C">
        <w:rPr>
          <w:rFonts w:cs="Times New Roman"/>
          <w:bCs/>
          <w:szCs w:val="22"/>
        </w:rPr>
        <w:t>oświadczam(my),</w:t>
      </w:r>
      <w:r w:rsidRPr="0055384C">
        <w:rPr>
          <w:rFonts w:cs="Times New Roman"/>
          <w:bCs/>
          <w:szCs w:val="22"/>
        </w:rPr>
        <w:br/>
        <w:t>że wykonawca którego reprezentuję: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1. posiada uprawnienia do wykonania działalności z zakresu przedmiotu zamówienia,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2. posiada niezbędną wiedzę i doświadczenie 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3. dysponuje potencjałem technicznym oraz osobami zdolnymi do wykonania zamówienia,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4. znajduje się w sytuacji ekonomicznej i finansowej zapewniającej wykonanie 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 xml:space="preserve">    zamówienia.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................., dn. .......................</w:t>
      </w:r>
      <w:r w:rsidRPr="0055384C">
        <w:rPr>
          <w:rFonts w:cs="Times New Roman"/>
          <w:sz w:val="22"/>
          <w:szCs w:val="22"/>
        </w:rPr>
        <w:tab/>
        <w:t xml:space="preserve">                     </w:t>
      </w:r>
      <w:r w:rsidRPr="0055384C">
        <w:rPr>
          <w:rFonts w:cs="Times New Roman"/>
          <w:sz w:val="22"/>
          <w:szCs w:val="22"/>
        </w:rPr>
        <w:tab/>
        <w:t>...................................................................................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18"/>
          <w:szCs w:val="18"/>
        </w:rPr>
        <w:t xml:space="preserve">     (podpis(y) osób uprawnionych do reprezentacji wykonawcy)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b/>
          <w:bCs/>
          <w:sz w:val="22"/>
          <w:szCs w:val="22"/>
        </w:rPr>
        <w:t>oświadczam (my), że wykonawca, którego reprezentuję(jemy):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nie podlega wykluczeniu z postępowania o udzielenie zamówienia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>................., dn. .......................</w:t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  <w:t xml:space="preserve">                   ................................................................................</w:t>
      </w:r>
    </w:p>
    <w:p w:rsidR="00EC4C59" w:rsidRPr="0055384C" w:rsidRDefault="00EC4C59" w:rsidP="009019DC">
      <w:pPr>
        <w:pStyle w:val="Tretekstu"/>
        <w:spacing w:line="276" w:lineRule="auto"/>
        <w:rPr>
          <w:rFonts w:cs="Times New Roman"/>
        </w:rPr>
      </w:pP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22"/>
          <w:szCs w:val="22"/>
        </w:rPr>
        <w:tab/>
      </w:r>
      <w:r w:rsidRPr="0055384C">
        <w:rPr>
          <w:rFonts w:cs="Times New Roman"/>
          <w:sz w:val="18"/>
          <w:szCs w:val="18"/>
        </w:rPr>
        <w:t xml:space="preserve">    </w:t>
      </w:r>
      <w:r w:rsidRPr="0055384C">
        <w:rPr>
          <w:rFonts w:cs="Times New Roman"/>
          <w:sz w:val="18"/>
          <w:szCs w:val="18"/>
        </w:rPr>
        <w:tab/>
        <w:t xml:space="preserve">   (podpis(y) osób uprawnionych do reprezentacji wykonawcy)</w:t>
      </w:r>
    </w:p>
    <w:p w:rsidR="00EC4C59" w:rsidRPr="0055384C" w:rsidRDefault="00EC4C59">
      <w:pPr>
        <w:rPr>
          <w:rFonts w:ascii="Times New Roman" w:hAnsi="Times New Roman"/>
        </w:rPr>
      </w:pPr>
    </w:p>
    <w:sectPr w:rsidR="00EC4C59" w:rsidRPr="0055384C" w:rsidSect="0017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C73"/>
    <w:multiLevelType w:val="multilevel"/>
    <w:tmpl w:val="775E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AB17B4"/>
    <w:multiLevelType w:val="hybridMultilevel"/>
    <w:tmpl w:val="F938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A20"/>
    <w:multiLevelType w:val="hybridMultilevel"/>
    <w:tmpl w:val="31527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9A9"/>
    <w:multiLevelType w:val="multilevel"/>
    <w:tmpl w:val="AC1E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21F0DEC"/>
    <w:multiLevelType w:val="hybridMultilevel"/>
    <w:tmpl w:val="B49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16CB"/>
    <w:multiLevelType w:val="multilevel"/>
    <w:tmpl w:val="1D04681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48C86ED7"/>
    <w:multiLevelType w:val="hybridMultilevel"/>
    <w:tmpl w:val="00EA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B7667"/>
    <w:multiLevelType w:val="multilevel"/>
    <w:tmpl w:val="37F04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767B4A"/>
    <w:multiLevelType w:val="multilevel"/>
    <w:tmpl w:val="4E324C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56890AFD"/>
    <w:multiLevelType w:val="hybridMultilevel"/>
    <w:tmpl w:val="6D5A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235B"/>
    <w:multiLevelType w:val="hybridMultilevel"/>
    <w:tmpl w:val="267A5D36"/>
    <w:lvl w:ilvl="0" w:tplc="40683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A050B5"/>
    <w:multiLevelType w:val="hybridMultilevel"/>
    <w:tmpl w:val="07FA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DC"/>
    <w:rsid w:val="0002751A"/>
    <w:rsid w:val="001273E4"/>
    <w:rsid w:val="00172F26"/>
    <w:rsid w:val="0023446C"/>
    <w:rsid w:val="002854B5"/>
    <w:rsid w:val="00430C66"/>
    <w:rsid w:val="00506F58"/>
    <w:rsid w:val="0055384C"/>
    <w:rsid w:val="0057177B"/>
    <w:rsid w:val="00594771"/>
    <w:rsid w:val="0060399C"/>
    <w:rsid w:val="009019DC"/>
    <w:rsid w:val="009B4862"/>
    <w:rsid w:val="00B10AB1"/>
    <w:rsid w:val="00B228AB"/>
    <w:rsid w:val="00B62173"/>
    <w:rsid w:val="00BC5FAC"/>
    <w:rsid w:val="00C05279"/>
    <w:rsid w:val="00C45E77"/>
    <w:rsid w:val="00CF4F8D"/>
    <w:rsid w:val="00D3416F"/>
    <w:rsid w:val="00E21C0B"/>
    <w:rsid w:val="00EC4C59"/>
    <w:rsid w:val="00F7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26"/>
    <w:pPr>
      <w:spacing w:after="200" w:line="276" w:lineRule="auto"/>
    </w:pPr>
    <w:rPr>
      <w:lang w:eastAsia="en-US"/>
    </w:rPr>
  </w:style>
  <w:style w:type="paragraph" w:styleId="Heading1">
    <w:name w:val="heading 1"/>
    <w:basedOn w:val="Domylnie"/>
    <w:next w:val="Tretekstu"/>
    <w:link w:val="Heading1Char"/>
    <w:uiPriority w:val="99"/>
    <w:qFormat/>
    <w:rsid w:val="009019D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Domylnie"/>
    <w:next w:val="Tretekstu"/>
    <w:link w:val="Heading2Char"/>
    <w:uiPriority w:val="99"/>
    <w:qFormat/>
    <w:rsid w:val="009019DC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i/>
      <w:i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9DC"/>
    <w:rPr>
      <w:rFonts w:ascii="Times New Roman" w:eastAsia="Arial Unicode MS" w:hAnsi="Times New Roman" w:cs="Mangal"/>
      <w:b/>
      <w:bCs/>
      <w:color w:val="00000A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9DC"/>
    <w:rPr>
      <w:rFonts w:ascii="Calibri Light" w:eastAsia="Arial Unicode MS" w:hAnsi="Calibri Light" w:cs="Mangal"/>
      <w:b/>
      <w:bCs/>
      <w:i/>
      <w:iCs/>
      <w:color w:val="5B9BD5"/>
      <w:sz w:val="26"/>
      <w:szCs w:val="26"/>
      <w:lang w:eastAsia="zh-CN" w:bidi="hi-IN"/>
    </w:rPr>
  </w:style>
  <w:style w:type="paragraph" w:customStyle="1" w:styleId="Domylnie">
    <w:name w:val="Domyślnie"/>
    <w:uiPriority w:val="99"/>
    <w:rsid w:val="009019DC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uiPriority w:val="99"/>
    <w:rsid w:val="009019DC"/>
    <w:pPr>
      <w:spacing w:after="120"/>
      <w:jc w:val="both"/>
    </w:pPr>
  </w:style>
  <w:style w:type="paragraph" w:styleId="Footer">
    <w:name w:val="footer"/>
    <w:basedOn w:val="Domylnie"/>
    <w:link w:val="FooterChar"/>
    <w:uiPriority w:val="99"/>
    <w:rsid w:val="009019DC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19DC"/>
    <w:rPr>
      <w:rFonts w:ascii="Times New Roman" w:eastAsia="Arial Unicode MS" w:hAnsi="Times New Roman" w:cs="Mangal"/>
      <w:color w:val="00000A"/>
      <w:sz w:val="20"/>
      <w:szCs w:val="20"/>
      <w:lang w:eastAsia="zh-CN" w:bidi="hi-IN"/>
    </w:rPr>
  </w:style>
  <w:style w:type="paragraph" w:styleId="BodyText2">
    <w:name w:val="Body Text 2"/>
    <w:basedOn w:val="Domylnie"/>
    <w:link w:val="BodyText2Char"/>
    <w:uiPriority w:val="99"/>
    <w:rsid w:val="009019D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19DC"/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BodyText3">
    <w:name w:val="Body Text 3"/>
    <w:basedOn w:val="Domylnie"/>
    <w:link w:val="BodyText3Char"/>
    <w:uiPriority w:val="99"/>
    <w:rsid w:val="009019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19DC"/>
    <w:rPr>
      <w:rFonts w:ascii="Times New Roman" w:eastAsia="Arial Unicode MS" w:hAnsi="Times New Roman" w:cs="Mangal"/>
      <w:color w:val="00000A"/>
      <w:sz w:val="16"/>
      <w:szCs w:val="16"/>
      <w:lang w:eastAsia="zh-CN" w:bidi="hi-IN"/>
    </w:rPr>
  </w:style>
  <w:style w:type="paragraph" w:styleId="ListParagraph">
    <w:name w:val="List Paragraph"/>
    <w:basedOn w:val="Domylnie"/>
    <w:uiPriority w:val="99"/>
    <w:qFormat/>
    <w:rsid w:val="009019DC"/>
    <w:pPr>
      <w:ind w:left="720"/>
    </w:pPr>
  </w:style>
  <w:style w:type="paragraph" w:styleId="NormalWeb">
    <w:name w:val="Normal (Web)"/>
    <w:basedOn w:val="Normal"/>
    <w:uiPriority w:val="99"/>
    <w:rsid w:val="00D34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9B486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45E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DA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262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</dc:creator>
  <cp:keywords/>
  <dc:description/>
  <cp:lastModifiedBy>ASIA</cp:lastModifiedBy>
  <cp:revision>2</cp:revision>
  <dcterms:created xsi:type="dcterms:W3CDTF">2015-12-17T09:51:00Z</dcterms:created>
  <dcterms:modified xsi:type="dcterms:W3CDTF">2015-12-17T09:51:00Z</dcterms:modified>
</cp:coreProperties>
</file>